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04" w:rsidRDefault="00ED1E04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Elphinstone™" w:hAnsi="Elphinstone™" w:cs="Elphinstone™"/>
          <w:color w:val="FFFFFF"/>
          <w:sz w:val="96"/>
          <w:szCs w:val="96"/>
        </w:rPr>
        <w:t>NYHETER</w:t>
      </w:r>
    </w:p>
    <w:p w:rsidR="00ED1E04" w:rsidRDefault="00ED1E04">
      <w:pPr>
        <w:overflowPunct/>
        <w:rPr>
          <w:rFonts w:cstheme="minorBidi"/>
          <w:color w:val="auto"/>
          <w:kern w:val="0"/>
          <w:sz w:val="24"/>
          <w:szCs w:val="24"/>
        </w:rPr>
        <w:sectPr w:rsidR="00ED1E04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ED1E04" w:rsidRDefault="00ED1E04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52"/>
          <w:szCs w:val="52"/>
        </w:rPr>
        <w:t xml:space="preserve">MINA NYHETER </w:t>
      </w:r>
    </w:p>
    <w:p w:rsidR="00ED1E04" w:rsidRDefault="00ED1E04">
      <w:pPr>
        <w:overflowPunct/>
        <w:rPr>
          <w:rFonts w:cstheme="minorBidi"/>
          <w:color w:val="auto"/>
          <w:kern w:val="0"/>
          <w:sz w:val="24"/>
          <w:szCs w:val="24"/>
        </w:rPr>
        <w:sectPr w:rsidR="00ED1E04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ED1E04" w:rsidRDefault="00ED1E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11 mars Torsdagen kl 11,00  </w:t>
      </w:r>
      <w:r>
        <w:rPr>
          <w:rFonts w:ascii="Arial" w:hAnsi="Arial" w:cs="Arial"/>
          <w:b/>
          <w:bCs/>
          <w:sz w:val="32"/>
          <w:szCs w:val="32"/>
        </w:rPr>
        <w:br/>
        <w:t xml:space="preserve">Föreläsning  och Meditation Ditt andliga jag 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Dagen började med att Anna-Karin samlade oss nere i sin kurslokal.</w:t>
      </w:r>
    </w:p>
    <w:p w:rsidR="00ED1E04" w:rsidRDefault="00ED1E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Hon började kort att presentera sig själv och hennes nya </w:t>
      </w:r>
      <w:r>
        <w:rPr>
          <w:rFonts w:ascii="Arial" w:hAnsi="Arial" w:cs="Arial"/>
          <w:sz w:val="32"/>
          <w:szCs w:val="32"/>
        </w:rPr>
        <w:br/>
        <w:t>kursplan. [Läs mer längre ned]</w:t>
      </w:r>
      <w:r>
        <w:rPr>
          <w:rFonts w:ascii="Arial" w:hAnsi="Arial" w:cs="Arial"/>
          <w:sz w:val="32"/>
          <w:szCs w:val="32"/>
        </w:rPr>
        <w:br/>
        <w:t>Hon inledde dagen med en vägledd meditation och därefter fick man dela med sig av vad man kände och fick till sig.</w:t>
      </w:r>
    </w:p>
    <w:p w:rsidR="00ED1E04" w:rsidRDefault="00ED1E04">
      <w:pPr>
        <w:rPr>
          <w:rFonts w:ascii="Arial" w:hAnsi="Arial" w:cs="Arial"/>
          <w:sz w:val="32"/>
          <w:szCs w:val="32"/>
        </w:rPr>
      </w:pPr>
    </w:p>
    <w:p w:rsidR="00ED1E04" w:rsidRDefault="00ED1E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Anna-Karin är tydlig med det hon vill förmedla och hon är </w:t>
      </w:r>
      <w:r>
        <w:rPr>
          <w:rFonts w:ascii="Arial" w:hAnsi="Arial" w:cs="Arial"/>
          <w:sz w:val="32"/>
          <w:szCs w:val="32"/>
        </w:rPr>
        <w:br/>
        <w:t>också otroligt följsam och lyhörd till samtliga deltagare.</w:t>
      </w:r>
      <w:r>
        <w:rPr>
          <w:rFonts w:ascii="Arial" w:hAnsi="Arial" w:cs="Arial"/>
          <w:sz w:val="32"/>
          <w:szCs w:val="32"/>
        </w:rPr>
        <w:br/>
      </w:r>
    </w:p>
    <w:p w:rsidR="00ED1E04" w:rsidRDefault="00ED1E04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Hon är noga med att det inte finns några dumma frågor och hon vill att man frågar så mycket som möjligt .</w:t>
      </w:r>
    </w:p>
    <w:p w:rsidR="00ED1E04" w:rsidRDefault="00ED1E04">
      <w:pPr>
        <w:overflowPunct/>
        <w:rPr>
          <w:rFonts w:cstheme="minorBidi"/>
          <w:color w:val="auto"/>
          <w:kern w:val="0"/>
          <w:sz w:val="24"/>
          <w:szCs w:val="24"/>
        </w:rPr>
        <w:sectPr w:rsidR="00ED1E04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ED1E04" w:rsidRDefault="00ED1E04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Anna-Karin serverade fika till alla deltagare och det blev långa samtal kring allt mellan himmel och jord. </w:t>
      </w:r>
      <w:r>
        <w:rPr>
          <w:rFonts w:ascii="Arial" w:hAnsi="Arial" w:cs="Arial"/>
          <w:sz w:val="32"/>
          <w:szCs w:val="32"/>
        </w:rPr>
        <w:br/>
        <w:t>Dagen avslutades i stillhet och mer information om vad som kommer ske inom kursväg under året 2021.</w:t>
      </w:r>
    </w:p>
    <w:p w:rsidR="00ED1E04" w:rsidRDefault="00ED1E04">
      <w:pPr>
        <w:overflowPunct/>
        <w:rPr>
          <w:rFonts w:cstheme="minorBidi"/>
          <w:color w:val="auto"/>
          <w:kern w:val="0"/>
          <w:sz w:val="24"/>
          <w:szCs w:val="24"/>
        </w:rPr>
        <w:sectPr w:rsidR="00ED1E04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ED1E04" w:rsidRDefault="00ED1E04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Veckobrev v.11</w:t>
      </w:r>
    </w:p>
    <w:p w:rsidR="00ED1E04" w:rsidRDefault="00ED1E04">
      <w:pPr>
        <w:overflowPunct/>
        <w:rPr>
          <w:rFonts w:cstheme="minorBidi"/>
          <w:color w:val="auto"/>
          <w:kern w:val="0"/>
          <w:sz w:val="24"/>
          <w:szCs w:val="24"/>
        </w:rPr>
        <w:sectPr w:rsidR="00ED1E04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ED1E04" w:rsidRDefault="00ED1E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Certifiering för både Healing &amp; Medium 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Anna-Karin har utvecklat sin verksamhet och hon </w:t>
      </w:r>
      <w:r>
        <w:rPr>
          <w:rFonts w:ascii="Arial" w:hAnsi="Arial" w:cs="Arial"/>
          <w:sz w:val="32"/>
          <w:szCs w:val="32"/>
        </w:rPr>
        <w:br/>
        <w:t xml:space="preserve">kommer nu att kunna Certifiera sina elever inom både </w:t>
      </w:r>
      <w:r>
        <w:rPr>
          <w:rFonts w:ascii="Arial" w:hAnsi="Arial" w:cs="Arial"/>
          <w:sz w:val="32"/>
          <w:szCs w:val="32"/>
        </w:rPr>
        <w:br/>
        <w:t xml:space="preserve">Andlig Universell Healing och </w:t>
      </w:r>
      <w:r>
        <w:rPr>
          <w:rFonts w:ascii="Arial" w:hAnsi="Arial" w:cs="Arial"/>
          <w:sz w:val="32"/>
          <w:szCs w:val="32"/>
        </w:rPr>
        <w:br/>
        <w:t>Spiritualistisk Universell Mediumskap.</w:t>
      </w:r>
    </w:p>
    <w:p w:rsidR="00ED1E04" w:rsidRDefault="00ED1E04">
      <w:pPr>
        <w:widowControl/>
        <w:spacing w:after="200" w:line="275" w:lineRule="auto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Det betyder att kriterierna för att kunna få en certifiering från Anna-Karin Berg så behöver man uppfylla vissa krav,</w:t>
      </w:r>
      <w:r>
        <w:rPr>
          <w:rFonts w:ascii="Arial" w:hAnsi="Arial" w:cs="Arial"/>
          <w:sz w:val="32"/>
          <w:szCs w:val="32"/>
        </w:rPr>
        <w:br/>
        <w:t>Se kriterier för:</w:t>
      </w:r>
      <w:r>
        <w:rPr>
          <w:rFonts w:ascii="Arial" w:hAnsi="Arial" w:cs="Arial"/>
          <w:sz w:val="32"/>
          <w:szCs w:val="32"/>
        </w:rPr>
        <w:br/>
        <w:t>Healing: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</w:rPr>
        <w:t>https://andlig-healing-center.se/kurser/certifiering-healing-kriterier-f-r-att-bli-certifierad-healer.html</w:t>
      </w:r>
      <w:r>
        <w:rPr>
          <w:rFonts w:ascii="Arial" w:hAnsi="Arial" w:cs="Arial"/>
          <w:sz w:val="32"/>
          <w:szCs w:val="32"/>
        </w:rPr>
        <w:br/>
        <w:t xml:space="preserve">Mediumskap: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24"/>
          <w:szCs w:val="24"/>
        </w:rPr>
        <w:t>https://andlig-healing-center.se/kurser/kriterier-för-certifikat-medium.html</w:t>
      </w:r>
    </w:p>
    <w:p w:rsidR="00ED1E04" w:rsidRDefault="00ED1E04">
      <w:pPr>
        <w:overflowPunct/>
        <w:rPr>
          <w:rFonts w:cstheme="minorBidi"/>
          <w:color w:val="auto"/>
          <w:kern w:val="0"/>
          <w:sz w:val="24"/>
          <w:szCs w:val="24"/>
        </w:rPr>
        <w:sectPr w:rsidR="00ED1E04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ED1E04" w:rsidRDefault="00ED1E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Trerätters-med-Andevärlden 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Fredag och lördag den 26—27 mars kommer Anna-Karin ha trerätters middag med seans. Alla deltagare får flera budskap under kvällen..</w:t>
      </w:r>
    </w:p>
    <w:p w:rsidR="00ED1E04" w:rsidRDefault="00ED1E04">
      <w:pPr>
        <w:widowControl/>
        <w:spacing w:after="200" w:line="27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Läs mer på hemsidan: </w:t>
      </w:r>
      <w:r>
        <w:rPr>
          <w:rFonts w:ascii="Arial" w:hAnsi="Arial" w:cs="Arial"/>
          <w:sz w:val="22"/>
          <w:szCs w:val="22"/>
        </w:rPr>
        <w:t>https://andlig-healing-center.se/tema-andliga-kvällar/tre-r-tter-middag-med-andev-rlden.html</w:t>
      </w:r>
    </w:p>
    <w:p w:rsidR="00ED1E04" w:rsidRDefault="00ED1E04">
      <w:pPr>
        <w:widowControl/>
        <w:spacing w:after="200" w:line="275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Denna trevliga seansform där man serveras hemlagas tre rätters middag och får samtidigt tre budskap per deltagare.</w:t>
      </w:r>
      <w:r>
        <w:rPr>
          <w:rFonts w:ascii="Arial" w:hAnsi="Arial" w:cs="Arial"/>
          <w:sz w:val="32"/>
          <w:szCs w:val="32"/>
        </w:rPr>
        <w:br/>
        <w:t>Obs. Under dessa Coronatider så sker dessa evenemang under strikta restriktioner.</w:t>
      </w:r>
    </w:p>
    <w:p w:rsidR="00ED1E04" w:rsidRDefault="00ED1E04">
      <w:pPr>
        <w:widowControl/>
        <w:spacing w:after="200" w:line="275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 kommer få en fantastisk kväll tillsammans och ni är så varmt välkomna!</w:t>
      </w:r>
    </w:p>
    <w:p w:rsidR="00ED1E04" w:rsidRDefault="00ED1E04">
      <w:pPr>
        <w:widowControl/>
        <w:spacing w:after="200" w:line="275" w:lineRule="auto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sz w:val="32"/>
          <w:szCs w:val="32"/>
        </w:rPr>
        <w:t>/ Anna-Karin Berg</w:t>
      </w:r>
    </w:p>
    <w:p w:rsidR="00ED1E04" w:rsidRDefault="00ED1E04">
      <w:pPr>
        <w:overflowPunct/>
        <w:rPr>
          <w:rFonts w:cstheme="minorBidi"/>
          <w:color w:val="auto"/>
          <w:kern w:val="0"/>
          <w:sz w:val="24"/>
          <w:szCs w:val="24"/>
        </w:rPr>
        <w:sectPr w:rsidR="00ED1E04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00000" w:rsidRDefault="00ED1E04" w:rsidP="00ED1E04">
      <w:pPr>
        <w:widowControl/>
        <w:spacing w:after="200" w:line="275" w:lineRule="auto"/>
      </w:pPr>
      <w:r>
        <w:rPr>
          <w:rFonts w:ascii="Arial" w:hAnsi="Arial" w:cs="Arial"/>
          <w:sz w:val="32"/>
          <w:szCs w:val="32"/>
        </w:rPr>
        <w:t xml:space="preserve">Nästa veckobrev kommer i slutet av v12. </w:t>
      </w:r>
      <w:r>
        <w:rPr>
          <w:rFonts w:ascii="Arial" w:hAnsi="Arial" w:cs="Arial"/>
          <w:sz w:val="32"/>
          <w:szCs w:val="32"/>
        </w:rPr>
        <w:br/>
        <w:t>Tanken är att Nyhetsbrevet ska innehålla, evenemang som varit och det som är på gång</w:t>
      </w:r>
    </w:p>
    <w:sectPr w:rsidR="00000000" w:rsidSect="00ED1E04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phinstone™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E04"/>
    <w:rsid w:val="00ED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